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30" w:rsidRPr="002469C5" w:rsidRDefault="00637F30" w:rsidP="002469C5">
      <w:pPr>
        <w:ind w:hanging="180"/>
        <w:rPr>
          <w:szCs w:val="24"/>
        </w:rPr>
      </w:pPr>
      <w:r w:rsidRPr="002469C5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2.25pt">
            <v:imagedata r:id="rId4" o:title=""/>
          </v:shape>
        </w:pict>
      </w:r>
    </w:p>
    <w:p w:rsidR="00637F30" w:rsidRDefault="00637F30" w:rsidP="00BE6C6B">
      <w:pPr>
        <w:jc w:val="center"/>
        <w:rPr>
          <w:b/>
          <w:i/>
          <w:color w:val="FF0000"/>
          <w:sz w:val="72"/>
          <w:szCs w:val="72"/>
        </w:rPr>
      </w:pPr>
      <w:r w:rsidRPr="00A20E75">
        <w:rPr>
          <w:b/>
          <w:i/>
          <w:color w:val="FF0000"/>
          <w:sz w:val="72"/>
          <w:szCs w:val="72"/>
        </w:rPr>
        <w:t xml:space="preserve">“I say no to Parking Charges on </w:t>
      </w:r>
      <w:smartTag w:uri="urn:schemas-microsoft-com:office:smarttags" w:element="address">
        <w:smartTag w:uri="urn:schemas-microsoft-com:office:smarttags" w:element="Street">
          <w:r w:rsidRPr="00A20E75">
            <w:rPr>
              <w:b/>
              <w:i/>
              <w:color w:val="FF0000"/>
              <w:sz w:val="72"/>
              <w:szCs w:val="72"/>
            </w:rPr>
            <w:t>Sumner Road</w:t>
          </w:r>
        </w:smartTag>
      </w:smartTag>
      <w:r w:rsidRPr="00A20E75">
        <w:rPr>
          <w:b/>
          <w:i/>
          <w:color w:val="FF0000"/>
          <w:sz w:val="72"/>
          <w:szCs w:val="72"/>
        </w:rPr>
        <w:t>, Formby!”</w:t>
      </w:r>
    </w:p>
    <w:p w:rsidR="00637F30" w:rsidRPr="002469C5" w:rsidRDefault="00637F30" w:rsidP="00BE6C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en-GB"/>
        </w:rPr>
        <w:pict>
          <v:shape id="_x0000_s1026" type="#_x0000_t75" style="position:absolute;left:0;text-align:left;margin-left:333pt;margin-top:3.35pt;width:117pt;height:51pt;z-index:251658240">
            <v:imagedata r:id="rId5" o:title=""/>
            <w10:wrap type="square"/>
          </v:shape>
        </w:pict>
      </w:r>
      <w:r w:rsidRPr="00A20E75">
        <w:rPr>
          <w:rFonts w:ascii="Arial" w:hAnsi="Arial" w:cs="Arial"/>
          <w:b/>
          <w:color w:val="000000"/>
          <w:sz w:val="24"/>
          <w:szCs w:val="24"/>
        </w:rPr>
        <w:t>To:- Whom It May Concern at Sefton MBC.</w:t>
      </w:r>
      <w:r w:rsidRPr="002469C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37F30" w:rsidRPr="00A20E75" w:rsidRDefault="00637F30" w:rsidP="00BE6C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0E75">
        <w:rPr>
          <w:rFonts w:ascii="Arial" w:hAnsi="Arial" w:cs="Arial"/>
          <w:b/>
          <w:color w:val="000000"/>
          <w:sz w:val="24"/>
          <w:szCs w:val="24"/>
        </w:rPr>
        <w:t xml:space="preserve">Subject:- Pay and Display Car Parking at </w:t>
      </w:r>
      <w:smartTag w:uri="urn:schemas-microsoft-com:office:smarttags" w:element="address">
        <w:smartTag w:uri="urn:schemas-microsoft-com:office:smarttags" w:element="Street">
          <w:r w:rsidRPr="00A20E75">
            <w:rPr>
              <w:rFonts w:ascii="Arial" w:hAnsi="Arial" w:cs="Arial"/>
              <w:b/>
              <w:color w:val="000000"/>
              <w:sz w:val="24"/>
              <w:szCs w:val="24"/>
            </w:rPr>
            <w:t>Sumner Road</w:t>
          </w:r>
        </w:smartTag>
      </w:smartTag>
      <w:r w:rsidRPr="00A20E75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37F30" w:rsidRPr="00A20E75" w:rsidRDefault="00637F30" w:rsidP="00BE6C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0E75">
        <w:rPr>
          <w:rFonts w:ascii="Arial" w:hAnsi="Arial" w:cs="Arial"/>
          <w:b/>
          <w:color w:val="000000"/>
          <w:sz w:val="24"/>
          <w:szCs w:val="24"/>
        </w:rPr>
        <w:t>Dear Sir/Madam</w:t>
      </w:r>
    </w:p>
    <w:p w:rsidR="00637F30" w:rsidRPr="00A20E75" w:rsidRDefault="00637F30" w:rsidP="00BE6C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0E75">
        <w:rPr>
          <w:rFonts w:ascii="Arial" w:hAnsi="Arial" w:cs="Arial"/>
          <w:b/>
          <w:color w:val="000000"/>
          <w:sz w:val="24"/>
          <w:szCs w:val="24"/>
        </w:rPr>
        <w:t xml:space="preserve">I’m writing this letter to object to Sefton MBC’s proposed introduction of Pay and Display to </w:t>
      </w:r>
      <w:smartTag w:uri="urn:schemas-microsoft-com:office:smarttags" w:element="Street">
        <w:r w:rsidRPr="00A20E75">
          <w:rPr>
            <w:rFonts w:ascii="Arial" w:hAnsi="Arial" w:cs="Arial"/>
            <w:b/>
            <w:color w:val="000000"/>
            <w:sz w:val="24"/>
            <w:szCs w:val="24"/>
          </w:rPr>
          <w:t>Sumner Road</w:t>
        </w:r>
      </w:smartTag>
      <w:r w:rsidRPr="00A20E75">
        <w:rPr>
          <w:rFonts w:ascii="Arial" w:hAnsi="Arial" w:cs="Arial"/>
          <w:b/>
          <w:color w:val="000000"/>
          <w:sz w:val="24"/>
          <w:szCs w:val="24"/>
        </w:rPr>
        <w:t xml:space="preserve"> Car Park.</w:t>
      </w:r>
    </w:p>
    <w:p w:rsidR="00637F30" w:rsidRPr="00A20E75" w:rsidRDefault="00637F30" w:rsidP="00BE6C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0E75">
        <w:rPr>
          <w:rFonts w:ascii="Arial" w:hAnsi="Arial" w:cs="Arial"/>
          <w:b/>
          <w:color w:val="000000"/>
          <w:sz w:val="24"/>
          <w:szCs w:val="24"/>
        </w:rPr>
        <w:t xml:space="preserve">The current restrictions on this car park are free parking for up to 2 hours with no return within 3 hours.  This works very well and encourages people to shop locally. </w:t>
      </w:r>
    </w:p>
    <w:p w:rsidR="00637F30" w:rsidRPr="00A20E75" w:rsidRDefault="00637F30" w:rsidP="00BE6C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0E75">
        <w:rPr>
          <w:rFonts w:ascii="Arial" w:hAnsi="Arial" w:cs="Arial"/>
          <w:b/>
          <w:color w:val="000000"/>
          <w:sz w:val="24"/>
          <w:szCs w:val="24"/>
        </w:rPr>
        <w:t>I make the following comments as reasons why this should not become a Pay and Display car park.</w:t>
      </w:r>
    </w:p>
    <w:p w:rsidR="00637F30" w:rsidRPr="00A20E75" w:rsidRDefault="00637F30" w:rsidP="00BE6C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0E75">
        <w:rPr>
          <w:rFonts w:ascii="Arial" w:hAnsi="Arial" w:cs="Arial"/>
          <w:b/>
          <w:color w:val="000000"/>
          <w:sz w:val="24"/>
          <w:szCs w:val="24"/>
        </w:rPr>
        <w:pict>
          <v:shape id="_x0000_i1026" type="#_x0000_t75" style="width:475.5pt;height:96pt">
            <v:imagedata r:id="rId6" o:title=""/>
          </v:shape>
        </w:pict>
      </w:r>
      <w:r w:rsidRPr="00A20E75">
        <w:rPr>
          <w:rFonts w:ascii="Arial" w:hAnsi="Arial" w:cs="Arial"/>
          <w:b/>
          <w:color w:val="000000"/>
          <w:sz w:val="24"/>
          <w:szCs w:val="24"/>
        </w:rPr>
        <w:t>This is my Full Legal Name:-   ________________________</w:t>
      </w:r>
    </w:p>
    <w:p w:rsidR="00637F30" w:rsidRDefault="00637F30" w:rsidP="00BE6C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0E75">
        <w:rPr>
          <w:rFonts w:ascii="Arial" w:hAnsi="Arial" w:cs="Arial"/>
          <w:b/>
          <w:color w:val="000000"/>
          <w:sz w:val="24"/>
          <w:szCs w:val="24"/>
        </w:rPr>
        <w:t xml:space="preserve">This is my full address:- </w:t>
      </w:r>
    </w:p>
    <w:p w:rsidR="00637F30" w:rsidRDefault="00637F30" w:rsidP="00BE6C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0E75">
        <w:rPr>
          <w:rFonts w:ascii="Arial" w:hAnsi="Arial" w:cs="Arial"/>
          <w:b/>
          <w:color w:val="000000"/>
          <w:sz w:val="24"/>
          <w:szCs w:val="24"/>
        </w:rPr>
        <w:pict>
          <v:shape id="_x0000_i1027" type="#_x0000_t75" style="width:475.5pt;height:96pt">
            <v:imagedata r:id="rId6" o:title=""/>
          </v:shape>
        </w:pict>
      </w:r>
    </w:p>
    <w:p w:rsidR="00637F30" w:rsidRPr="00A20E75" w:rsidRDefault="00637F30" w:rsidP="00BE6C6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Dated:-         /         /  2015</w:t>
      </w:r>
    </w:p>
    <w:sectPr w:rsidR="00637F30" w:rsidRPr="00A20E75" w:rsidSect="00F81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0C9"/>
    <w:rsid w:val="00175894"/>
    <w:rsid w:val="002469C5"/>
    <w:rsid w:val="00361BF4"/>
    <w:rsid w:val="005C37ED"/>
    <w:rsid w:val="006110C9"/>
    <w:rsid w:val="00637F30"/>
    <w:rsid w:val="0066644F"/>
    <w:rsid w:val="00734195"/>
    <w:rsid w:val="007A5FE6"/>
    <w:rsid w:val="00874FD7"/>
    <w:rsid w:val="00985608"/>
    <w:rsid w:val="00A20E75"/>
    <w:rsid w:val="00BA32AD"/>
    <w:rsid w:val="00BE6C6B"/>
    <w:rsid w:val="00C75BF0"/>
    <w:rsid w:val="00D4495E"/>
    <w:rsid w:val="00F8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Samsung</dc:creator>
  <cp:keywords/>
  <dc:description/>
  <cp:lastModifiedBy>Editor</cp:lastModifiedBy>
  <cp:revision>3</cp:revision>
  <dcterms:created xsi:type="dcterms:W3CDTF">2015-06-27T00:28:00Z</dcterms:created>
  <dcterms:modified xsi:type="dcterms:W3CDTF">2015-06-27T00:40:00Z</dcterms:modified>
</cp:coreProperties>
</file>